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318" w:rsidRDefault="00AE3318" w:rsidP="00AE3318">
      <w:pPr>
        <w:tabs>
          <w:tab w:val="left" w:pos="1440"/>
          <w:tab w:val="left" w:pos="1920"/>
          <w:tab w:val="left" w:pos="2880"/>
          <w:tab w:val="left" w:pos="3840"/>
          <w:tab w:val="left" w:pos="4800"/>
          <w:tab w:val="left" w:pos="5954"/>
          <w:tab w:val="left" w:pos="6720"/>
        </w:tabs>
        <w:jc w:val="both"/>
        <w:rPr>
          <w:szCs w:val="24"/>
        </w:rPr>
      </w:pPr>
    </w:p>
    <w:p w:rsidR="00AE3318" w:rsidRDefault="00AE3318" w:rsidP="00AE3318"/>
    <w:p w:rsidR="00AE3318" w:rsidRDefault="00AE3318" w:rsidP="00AE3318"/>
    <w:p w:rsidR="00AE3318" w:rsidRPr="00AE3318" w:rsidRDefault="00AE3318" w:rsidP="00AE3318">
      <w:pPr>
        <w:jc w:val="center"/>
        <w:rPr>
          <w:b/>
          <w:sz w:val="28"/>
          <w:szCs w:val="28"/>
          <w:u w:val="single"/>
        </w:rPr>
      </w:pPr>
      <w:r w:rsidRPr="00AE3318">
        <w:rPr>
          <w:b/>
          <w:sz w:val="28"/>
          <w:szCs w:val="28"/>
          <w:u w:val="single"/>
        </w:rPr>
        <w:t>DECLARAÇÃO DE RESIDÊNCIA</w:t>
      </w:r>
    </w:p>
    <w:p w:rsidR="00AE3318" w:rsidRDefault="00AE3318" w:rsidP="00AE3318"/>
    <w:p w:rsidR="00AE3318" w:rsidRDefault="00AE3318" w:rsidP="00AE3318"/>
    <w:p w:rsidR="00AE3318" w:rsidRDefault="00AE3318" w:rsidP="00AE3318"/>
    <w:p w:rsidR="00AE3318" w:rsidRDefault="00AE3318" w:rsidP="00AE3318"/>
    <w:p w:rsidR="00AE3318" w:rsidRDefault="00AE3318" w:rsidP="00AE3318"/>
    <w:p w:rsidR="00AE3318" w:rsidRDefault="00AE3318" w:rsidP="00EF531C">
      <w:pPr>
        <w:jc w:val="both"/>
      </w:pPr>
      <w:r>
        <w:t>Eu,</w:t>
      </w:r>
      <w:r w:rsidR="00566FA5">
        <w:t xml:space="preserve"> </w:t>
      </w:r>
      <w:r w:rsidR="00566FA5">
        <w:fldChar w:fldCharType="begin">
          <w:ffData>
            <w:name w:val="Texto1"/>
            <w:enabled/>
            <w:calcOnExit w:val="0"/>
            <w:textInput/>
          </w:ffData>
        </w:fldChar>
      </w:r>
      <w:bookmarkStart w:id="0" w:name="Texto1"/>
      <w:r w:rsidR="00566FA5">
        <w:instrText xml:space="preserve"> FORMTEXT </w:instrText>
      </w:r>
      <w:r w:rsidR="00566FA5">
        <w:fldChar w:fldCharType="separate"/>
      </w:r>
      <w:bookmarkStart w:id="1" w:name="_GoBack"/>
      <w:r w:rsidR="00566FA5">
        <w:rPr>
          <w:noProof/>
        </w:rPr>
        <w:t> </w:t>
      </w:r>
      <w:r w:rsidR="00566FA5">
        <w:rPr>
          <w:noProof/>
        </w:rPr>
        <w:t> </w:t>
      </w:r>
      <w:r w:rsidR="00566FA5">
        <w:rPr>
          <w:noProof/>
        </w:rPr>
        <w:t> </w:t>
      </w:r>
      <w:r w:rsidR="00566FA5">
        <w:rPr>
          <w:noProof/>
        </w:rPr>
        <w:t> </w:t>
      </w:r>
      <w:r w:rsidR="00566FA5">
        <w:rPr>
          <w:noProof/>
        </w:rPr>
        <w:t> </w:t>
      </w:r>
      <w:bookmarkEnd w:id="1"/>
      <w:r w:rsidR="00566FA5">
        <w:fldChar w:fldCharType="end"/>
      </w:r>
      <w:bookmarkEnd w:id="0"/>
      <w:r>
        <w:t xml:space="preserve"> abaixo assinado, </w:t>
      </w:r>
      <w:proofErr w:type="gramStart"/>
      <w:r>
        <w:t>brasileiro,</w:t>
      </w:r>
      <w:bookmarkStart w:id="2" w:name="Dropdown1"/>
      <w:proofErr w:type="gramEnd"/>
      <w:r w:rsidR="00566FA5">
        <w:fldChar w:fldCharType="begin">
          <w:ffData>
            <w:name w:val="Dropdown1"/>
            <w:enabled/>
            <w:calcOnExit w:val="0"/>
            <w:ddList>
              <w:listEntry w:val="Casado"/>
              <w:listEntry w:val="Solteiro"/>
              <w:listEntry w:val="Divorciado"/>
              <w:listEntry w:val="Separado Judicialmente"/>
              <w:listEntry w:val="em União Estável"/>
              <w:listEntry w:val="Viúvo"/>
            </w:ddList>
          </w:ffData>
        </w:fldChar>
      </w:r>
      <w:r w:rsidR="00566FA5">
        <w:instrText xml:space="preserve"> FORMDROPDOWN </w:instrText>
      </w:r>
      <w:r w:rsidR="00566FA5">
        <w:fldChar w:fldCharType="end"/>
      </w:r>
      <w:bookmarkEnd w:id="2"/>
      <w:r w:rsidR="00566FA5">
        <w:t xml:space="preserve"> </w:t>
      </w:r>
      <w:r>
        <w:t xml:space="preserve">, portador do RG </w:t>
      </w:r>
      <w:r w:rsidR="00566FA5">
        <w:fldChar w:fldCharType="begin">
          <w:ffData>
            <w:name w:val="Texto2"/>
            <w:enabled/>
            <w:calcOnExit w:val="0"/>
            <w:textInput/>
          </w:ffData>
        </w:fldChar>
      </w:r>
      <w:bookmarkStart w:id="3" w:name="Texto2"/>
      <w:r w:rsidR="00566FA5">
        <w:instrText xml:space="preserve"> FORMTEXT </w:instrText>
      </w:r>
      <w:r w:rsidR="00566FA5">
        <w:fldChar w:fldCharType="separate"/>
      </w:r>
      <w:r w:rsidR="00566FA5">
        <w:rPr>
          <w:noProof/>
        </w:rPr>
        <w:t> </w:t>
      </w:r>
      <w:r w:rsidR="00566FA5">
        <w:rPr>
          <w:noProof/>
        </w:rPr>
        <w:t> </w:t>
      </w:r>
      <w:r w:rsidR="00566FA5">
        <w:rPr>
          <w:noProof/>
        </w:rPr>
        <w:t> </w:t>
      </w:r>
      <w:r w:rsidR="00566FA5">
        <w:rPr>
          <w:noProof/>
        </w:rPr>
        <w:t> </w:t>
      </w:r>
      <w:r w:rsidR="00566FA5">
        <w:rPr>
          <w:noProof/>
        </w:rPr>
        <w:t> </w:t>
      </w:r>
      <w:r w:rsidR="00566FA5">
        <w:fldChar w:fldCharType="end"/>
      </w:r>
      <w:bookmarkEnd w:id="3"/>
      <w:r>
        <w:t>e CPF</w:t>
      </w:r>
      <w:bookmarkStart w:id="4" w:name="Texto3"/>
      <w:r w:rsidR="00566FA5">
        <w:fldChar w:fldCharType="begin">
          <w:ffData>
            <w:name w:val="Texto3"/>
            <w:enabled/>
            <w:calcOnExit w:val="0"/>
            <w:textInput>
              <w:maxLength w:val="11"/>
            </w:textInput>
          </w:ffData>
        </w:fldChar>
      </w:r>
      <w:r w:rsidR="00566FA5">
        <w:instrText xml:space="preserve"> FORMTEXT </w:instrText>
      </w:r>
      <w:r w:rsidR="00566FA5">
        <w:fldChar w:fldCharType="separate"/>
      </w:r>
      <w:r w:rsidR="00566FA5">
        <w:rPr>
          <w:noProof/>
        </w:rPr>
        <w:t> </w:t>
      </w:r>
      <w:r w:rsidR="00566FA5">
        <w:rPr>
          <w:noProof/>
        </w:rPr>
        <w:t> </w:t>
      </w:r>
      <w:r w:rsidR="00566FA5">
        <w:rPr>
          <w:noProof/>
        </w:rPr>
        <w:t> </w:t>
      </w:r>
      <w:r w:rsidR="00566FA5">
        <w:rPr>
          <w:noProof/>
        </w:rPr>
        <w:t> </w:t>
      </w:r>
      <w:r w:rsidR="00566FA5">
        <w:rPr>
          <w:noProof/>
        </w:rPr>
        <w:t> </w:t>
      </w:r>
      <w:r w:rsidR="00566FA5">
        <w:fldChar w:fldCharType="end"/>
      </w:r>
      <w:bookmarkEnd w:id="4"/>
      <w:r w:rsidR="00EF531C">
        <w:t>,</w:t>
      </w:r>
      <w:r>
        <w:t xml:space="preserve"> DECLARO, sob as penas previstas no art. 299 do código penal, para fins de fazer prova junto a Agência Nacional de Saúde – ANS, que sou residente e domiciliado na</w:t>
      </w:r>
      <w:r w:rsidR="00566FA5">
        <w:t xml:space="preserve"> </w:t>
      </w:r>
      <w:r w:rsidR="00566FA5">
        <w:fldChar w:fldCharType="begin">
          <w:ffData>
            <w:name w:val="Texto4"/>
            <w:enabled/>
            <w:calcOnExit w:val="0"/>
            <w:textInput/>
          </w:ffData>
        </w:fldChar>
      </w:r>
      <w:bookmarkStart w:id="5" w:name="Texto4"/>
      <w:r w:rsidR="00566FA5">
        <w:instrText xml:space="preserve"> FORMTEXT </w:instrText>
      </w:r>
      <w:r w:rsidR="00566FA5">
        <w:fldChar w:fldCharType="separate"/>
      </w:r>
      <w:r w:rsidR="00566FA5">
        <w:rPr>
          <w:noProof/>
        </w:rPr>
        <w:t> </w:t>
      </w:r>
      <w:r w:rsidR="00566FA5">
        <w:rPr>
          <w:noProof/>
        </w:rPr>
        <w:t> </w:t>
      </w:r>
      <w:r w:rsidR="00566FA5">
        <w:rPr>
          <w:noProof/>
        </w:rPr>
        <w:t> </w:t>
      </w:r>
      <w:r w:rsidR="00566FA5">
        <w:rPr>
          <w:noProof/>
        </w:rPr>
        <w:t> </w:t>
      </w:r>
      <w:r w:rsidR="00566FA5">
        <w:rPr>
          <w:noProof/>
        </w:rPr>
        <w:t> </w:t>
      </w:r>
      <w:r w:rsidR="00566FA5">
        <w:fldChar w:fldCharType="end"/>
      </w:r>
      <w:bookmarkEnd w:id="5"/>
      <w:r w:rsidR="00566FA5">
        <w:t xml:space="preserve">, </w:t>
      </w:r>
      <w:bookmarkStart w:id="6" w:name="Texto5"/>
      <w:r w:rsidR="00566FA5">
        <w:fldChar w:fldCharType="begin">
          <w:ffData>
            <w:name w:val="Texto5"/>
            <w:enabled/>
            <w:calcOnExit w:val="0"/>
            <w:textInput/>
          </w:ffData>
        </w:fldChar>
      </w:r>
      <w:r w:rsidR="00566FA5">
        <w:instrText xml:space="preserve"> FORMTEXT </w:instrText>
      </w:r>
      <w:r w:rsidR="00566FA5">
        <w:fldChar w:fldCharType="separate"/>
      </w:r>
      <w:r w:rsidR="00566FA5">
        <w:rPr>
          <w:noProof/>
        </w:rPr>
        <w:t> </w:t>
      </w:r>
      <w:r w:rsidR="00566FA5">
        <w:rPr>
          <w:noProof/>
        </w:rPr>
        <w:t> </w:t>
      </w:r>
      <w:r w:rsidR="00566FA5">
        <w:rPr>
          <w:noProof/>
        </w:rPr>
        <w:t> </w:t>
      </w:r>
      <w:r w:rsidR="00566FA5">
        <w:rPr>
          <w:noProof/>
        </w:rPr>
        <w:t> </w:t>
      </w:r>
      <w:r w:rsidR="00566FA5">
        <w:rPr>
          <w:noProof/>
        </w:rPr>
        <w:t> </w:t>
      </w:r>
      <w:r w:rsidR="00566FA5">
        <w:fldChar w:fldCharType="end"/>
      </w:r>
      <w:bookmarkEnd w:id="6"/>
      <w:r w:rsidR="00566FA5">
        <w:t xml:space="preserve">, </w:t>
      </w:r>
      <w:bookmarkStart w:id="7" w:name="Texto6"/>
      <w:r w:rsidR="00566FA5">
        <w:fldChar w:fldCharType="begin">
          <w:ffData>
            <w:name w:val="Texto6"/>
            <w:enabled/>
            <w:calcOnExit w:val="0"/>
            <w:textInput/>
          </w:ffData>
        </w:fldChar>
      </w:r>
      <w:r w:rsidR="00566FA5">
        <w:instrText xml:space="preserve"> FORMTEXT </w:instrText>
      </w:r>
      <w:r w:rsidR="00566FA5">
        <w:fldChar w:fldCharType="separate"/>
      </w:r>
      <w:r w:rsidR="00566FA5">
        <w:rPr>
          <w:noProof/>
        </w:rPr>
        <w:t> </w:t>
      </w:r>
      <w:r w:rsidR="00566FA5">
        <w:rPr>
          <w:noProof/>
        </w:rPr>
        <w:t> </w:t>
      </w:r>
      <w:r w:rsidR="00566FA5">
        <w:rPr>
          <w:noProof/>
        </w:rPr>
        <w:t> </w:t>
      </w:r>
      <w:r w:rsidR="00566FA5">
        <w:rPr>
          <w:noProof/>
        </w:rPr>
        <w:t> </w:t>
      </w:r>
      <w:r w:rsidR="00566FA5">
        <w:rPr>
          <w:noProof/>
        </w:rPr>
        <w:t> </w:t>
      </w:r>
      <w:r w:rsidR="00566FA5">
        <w:fldChar w:fldCharType="end"/>
      </w:r>
      <w:bookmarkEnd w:id="7"/>
      <w:r w:rsidR="00566FA5">
        <w:t xml:space="preserve">, </w:t>
      </w:r>
      <w:bookmarkStart w:id="8" w:name="Texto7"/>
      <w:r w:rsidR="00566FA5">
        <w:fldChar w:fldCharType="begin">
          <w:ffData>
            <w:name w:val="Texto7"/>
            <w:enabled/>
            <w:calcOnExit w:val="0"/>
            <w:textInput/>
          </w:ffData>
        </w:fldChar>
      </w:r>
      <w:r w:rsidR="00566FA5">
        <w:instrText xml:space="preserve"> FORMTEXT </w:instrText>
      </w:r>
      <w:r w:rsidR="00566FA5">
        <w:fldChar w:fldCharType="separate"/>
      </w:r>
      <w:r w:rsidR="00566FA5">
        <w:rPr>
          <w:noProof/>
        </w:rPr>
        <w:t> </w:t>
      </w:r>
      <w:r w:rsidR="00566FA5">
        <w:rPr>
          <w:noProof/>
        </w:rPr>
        <w:t> </w:t>
      </w:r>
      <w:r w:rsidR="00566FA5">
        <w:rPr>
          <w:noProof/>
        </w:rPr>
        <w:t> </w:t>
      </w:r>
      <w:r w:rsidR="00566FA5">
        <w:rPr>
          <w:noProof/>
        </w:rPr>
        <w:t> </w:t>
      </w:r>
      <w:r w:rsidR="00566FA5">
        <w:rPr>
          <w:noProof/>
        </w:rPr>
        <w:t> </w:t>
      </w:r>
      <w:r w:rsidR="00566FA5">
        <w:fldChar w:fldCharType="end"/>
      </w:r>
      <w:bookmarkEnd w:id="8"/>
      <w:r w:rsidR="00566FA5">
        <w:t xml:space="preserve">, </w:t>
      </w:r>
      <w:bookmarkStart w:id="9" w:name="Texto8"/>
      <w:r w:rsidR="00566FA5">
        <w:fldChar w:fldCharType="begin">
          <w:ffData>
            <w:name w:val="Texto8"/>
            <w:enabled/>
            <w:calcOnExit w:val="0"/>
            <w:textInput/>
          </w:ffData>
        </w:fldChar>
      </w:r>
      <w:r w:rsidR="00566FA5">
        <w:instrText xml:space="preserve"> FORMTEXT </w:instrText>
      </w:r>
      <w:r w:rsidR="00566FA5">
        <w:fldChar w:fldCharType="separate"/>
      </w:r>
      <w:r w:rsidR="00566FA5">
        <w:rPr>
          <w:noProof/>
        </w:rPr>
        <w:t> </w:t>
      </w:r>
      <w:r w:rsidR="00566FA5">
        <w:rPr>
          <w:noProof/>
        </w:rPr>
        <w:t> </w:t>
      </w:r>
      <w:r w:rsidR="00566FA5">
        <w:rPr>
          <w:noProof/>
        </w:rPr>
        <w:t> </w:t>
      </w:r>
      <w:r w:rsidR="00566FA5">
        <w:rPr>
          <w:noProof/>
        </w:rPr>
        <w:t> </w:t>
      </w:r>
      <w:r w:rsidR="00566FA5">
        <w:rPr>
          <w:noProof/>
        </w:rPr>
        <w:t> </w:t>
      </w:r>
      <w:r w:rsidR="00566FA5">
        <w:fldChar w:fldCharType="end"/>
      </w:r>
      <w:bookmarkEnd w:id="9"/>
      <w:r w:rsidR="00566FA5">
        <w:t xml:space="preserve">, </w:t>
      </w:r>
      <w:bookmarkStart w:id="10" w:name="Texto9"/>
      <w:r w:rsidR="00566FA5">
        <w:fldChar w:fldCharType="begin">
          <w:ffData>
            <w:name w:val="Texto9"/>
            <w:enabled/>
            <w:calcOnExit w:val="0"/>
            <w:textInput/>
          </w:ffData>
        </w:fldChar>
      </w:r>
      <w:r w:rsidR="00566FA5">
        <w:instrText xml:space="preserve"> FORMTEXT </w:instrText>
      </w:r>
      <w:r w:rsidR="00566FA5">
        <w:fldChar w:fldCharType="separate"/>
      </w:r>
      <w:r w:rsidR="00566FA5">
        <w:rPr>
          <w:noProof/>
        </w:rPr>
        <w:t> </w:t>
      </w:r>
      <w:r w:rsidR="00566FA5">
        <w:rPr>
          <w:noProof/>
        </w:rPr>
        <w:t> </w:t>
      </w:r>
      <w:r w:rsidR="00566FA5">
        <w:rPr>
          <w:noProof/>
        </w:rPr>
        <w:t> </w:t>
      </w:r>
      <w:r w:rsidR="00566FA5">
        <w:rPr>
          <w:noProof/>
        </w:rPr>
        <w:t> </w:t>
      </w:r>
      <w:r w:rsidR="00566FA5">
        <w:rPr>
          <w:noProof/>
        </w:rPr>
        <w:t> </w:t>
      </w:r>
      <w:r w:rsidR="00566FA5">
        <w:fldChar w:fldCharType="end"/>
      </w:r>
      <w:bookmarkEnd w:id="10"/>
      <w:r w:rsidR="00566FA5">
        <w:t xml:space="preserve"> CEP </w:t>
      </w:r>
      <w:bookmarkStart w:id="11" w:name="Texto10"/>
      <w:r w:rsidR="00566FA5">
        <w:fldChar w:fldCharType="begin">
          <w:ffData>
            <w:name w:val="Texto10"/>
            <w:enabled/>
            <w:calcOnExit w:val="0"/>
            <w:textInput/>
          </w:ffData>
        </w:fldChar>
      </w:r>
      <w:r w:rsidR="00566FA5">
        <w:instrText xml:space="preserve"> FORMTEXT </w:instrText>
      </w:r>
      <w:r w:rsidR="00566FA5">
        <w:fldChar w:fldCharType="separate"/>
      </w:r>
      <w:r w:rsidR="00566FA5">
        <w:rPr>
          <w:noProof/>
        </w:rPr>
        <w:t> </w:t>
      </w:r>
      <w:r w:rsidR="00566FA5">
        <w:rPr>
          <w:noProof/>
        </w:rPr>
        <w:t> </w:t>
      </w:r>
      <w:r w:rsidR="00566FA5">
        <w:rPr>
          <w:noProof/>
        </w:rPr>
        <w:t> </w:t>
      </w:r>
      <w:r w:rsidR="00566FA5">
        <w:rPr>
          <w:noProof/>
        </w:rPr>
        <w:t> </w:t>
      </w:r>
      <w:r w:rsidR="00566FA5">
        <w:rPr>
          <w:noProof/>
        </w:rPr>
        <w:t> </w:t>
      </w:r>
      <w:r w:rsidR="00566FA5">
        <w:fldChar w:fldCharType="end"/>
      </w:r>
      <w:bookmarkEnd w:id="11"/>
    </w:p>
    <w:p w:rsidR="00AE3318" w:rsidRDefault="00AE3318" w:rsidP="00AE3318">
      <w:pPr>
        <w:jc w:val="both"/>
      </w:pPr>
    </w:p>
    <w:p w:rsidR="00AE3318" w:rsidRPr="0076320B" w:rsidRDefault="00AE3318" w:rsidP="00AE3318">
      <w:pPr>
        <w:jc w:val="both"/>
      </w:pPr>
      <w:r>
        <w:t>Por ser a expressão da verdade, firmo a presente declaração para que surta seus efeitos legais.</w:t>
      </w:r>
    </w:p>
    <w:p w:rsidR="00AE3318" w:rsidRPr="00211E9D" w:rsidRDefault="00AE3318" w:rsidP="00AE3318"/>
    <w:p w:rsidR="00AE3318" w:rsidRPr="00211E9D" w:rsidRDefault="00AE3318" w:rsidP="00AE3318"/>
    <w:p w:rsidR="00AE3318" w:rsidRPr="00211E9D" w:rsidRDefault="00AE3318" w:rsidP="00AE3318"/>
    <w:p w:rsidR="00AE3318" w:rsidRPr="00211E9D" w:rsidRDefault="00AE3318" w:rsidP="00AE3318"/>
    <w:p w:rsidR="00AE3318" w:rsidRDefault="00AE3318" w:rsidP="00AE3318">
      <w:pPr>
        <w:tabs>
          <w:tab w:val="left" w:pos="1440"/>
          <w:tab w:val="left" w:pos="1920"/>
          <w:tab w:val="left" w:pos="2880"/>
          <w:tab w:val="left" w:pos="3840"/>
          <w:tab w:val="left" w:pos="4800"/>
          <w:tab w:val="left" w:pos="5954"/>
          <w:tab w:val="left" w:pos="6720"/>
        </w:tabs>
        <w:jc w:val="both"/>
      </w:pPr>
    </w:p>
    <w:p w:rsidR="00AE3318" w:rsidRDefault="00AE3318" w:rsidP="00AE3318">
      <w:pPr>
        <w:jc w:val="right"/>
      </w:pPr>
      <w:proofErr w:type="gramStart"/>
      <w:r>
        <w:t>Florianópolis,</w:t>
      </w:r>
      <w:bookmarkStart w:id="12" w:name="Texto11"/>
      <w:proofErr w:type="gramEnd"/>
      <w:r w:rsidR="00566FA5">
        <w:fldChar w:fldCharType="begin">
          <w:ffData>
            <w:name w:val="Texto11"/>
            <w:enabled w:val="0"/>
            <w:calcOnExit w:val="0"/>
            <w:textInput>
              <w:type w:val="currentDate"/>
              <w:format w:val=""/>
            </w:textInput>
          </w:ffData>
        </w:fldChar>
      </w:r>
      <w:r w:rsidR="00566FA5">
        <w:instrText xml:space="preserve"> FORMTEXT </w:instrText>
      </w:r>
      <w:r w:rsidR="00566FA5">
        <w:fldChar w:fldCharType="begin"/>
      </w:r>
      <w:r w:rsidR="00566FA5">
        <w:instrText xml:space="preserve"> DATE \@ "d' de 'MMMM' de 'yyyy" </w:instrText>
      </w:r>
      <w:r w:rsidR="00566FA5">
        <w:fldChar w:fldCharType="separate"/>
      </w:r>
      <w:r w:rsidR="002220BD">
        <w:rPr>
          <w:noProof/>
        </w:rPr>
        <w:instrText>26 de janeiro de 2017</w:instrText>
      </w:r>
      <w:r w:rsidR="00566FA5">
        <w:fldChar w:fldCharType="end"/>
      </w:r>
      <w:r w:rsidR="00566FA5">
        <w:fldChar w:fldCharType="separate"/>
      </w:r>
      <w:r w:rsidR="00FF6D34">
        <w:rPr>
          <w:noProof/>
        </w:rPr>
        <w:t>17 de fevereiro de 2014</w:t>
      </w:r>
      <w:r w:rsidR="00566FA5">
        <w:fldChar w:fldCharType="end"/>
      </w:r>
      <w:bookmarkEnd w:id="12"/>
      <w:r>
        <w:t>.</w:t>
      </w:r>
    </w:p>
    <w:p w:rsidR="00AE3318" w:rsidRDefault="00AE3318" w:rsidP="00AE3318"/>
    <w:p w:rsidR="00AE3318" w:rsidRDefault="00AE3318" w:rsidP="00AE3318"/>
    <w:p w:rsidR="00AE3318" w:rsidRDefault="00AE3318" w:rsidP="00AE3318"/>
    <w:p w:rsidR="00AE3318" w:rsidRDefault="00AE3318" w:rsidP="00AE3318"/>
    <w:p w:rsidR="00AE3318" w:rsidRDefault="00AE3318" w:rsidP="00AE3318"/>
    <w:p w:rsidR="00AE3318" w:rsidRDefault="00AE3318" w:rsidP="00AE3318"/>
    <w:p w:rsidR="00AE3318" w:rsidRDefault="00AE3318" w:rsidP="00AE3318"/>
    <w:p w:rsidR="00AE3318" w:rsidRDefault="00AE3318" w:rsidP="00AE3318">
      <w:pPr>
        <w:jc w:val="center"/>
      </w:pPr>
    </w:p>
    <w:p w:rsidR="00AE3318" w:rsidRDefault="00AE3318" w:rsidP="00AE3318">
      <w:pPr>
        <w:jc w:val="center"/>
      </w:pPr>
    </w:p>
    <w:p w:rsidR="00AE3318" w:rsidRDefault="00AE3318" w:rsidP="00AE3318">
      <w:pPr>
        <w:jc w:val="center"/>
      </w:pPr>
    </w:p>
    <w:tbl>
      <w:tblPr>
        <w:tblStyle w:val="Tabelacomgrade"/>
        <w:tblW w:w="0" w:type="auto"/>
        <w:tblInd w:w="2268" w:type="dxa"/>
        <w:tblLook w:val="01E0" w:firstRow="1" w:lastRow="1" w:firstColumn="1" w:lastColumn="1" w:noHBand="0" w:noVBand="0"/>
      </w:tblPr>
      <w:tblGrid>
        <w:gridCol w:w="4320"/>
      </w:tblGrid>
      <w:tr w:rsidR="00566FA5" w:rsidTr="00566FA5">
        <w:tc>
          <w:tcPr>
            <w:tcW w:w="4320" w:type="dxa"/>
            <w:tcBorders>
              <w:top w:val="nil"/>
              <w:left w:val="nil"/>
              <w:bottom w:val="single" w:sz="4" w:space="0" w:color="auto"/>
              <w:right w:val="nil"/>
            </w:tcBorders>
          </w:tcPr>
          <w:p w:rsidR="00566FA5" w:rsidRDefault="00566FA5" w:rsidP="00AE3318">
            <w:pPr>
              <w:jc w:val="center"/>
            </w:pPr>
          </w:p>
        </w:tc>
      </w:tr>
    </w:tbl>
    <w:p w:rsidR="00AE3318" w:rsidRDefault="00AE3318" w:rsidP="00AE3318">
      <w:pPr>
        <w:jc w:val="center"/>
      </w:pPr>
    </w:p>
    <w:p w:rsidR="00AE3318" w:rsidRDefault="00AE3318" w:rsidP="00AE3318">
      <w:pPr>
        <w:jc w:val="center"/>
      </w:pPr>
      <w:r>
        <w:t>Assinatura do Titular</w:t>
      </w:r>
    </w:p>
    <w:p w:rsidR="00AE3318" w:rsidRDefault="00AE3318" w:rsidP="00AE3318"/>
    <w:p w:rsidR="00AE3318" w:rsidRDefault="00AE3318" w:rsidP="00AE3318"/>
    <w:p w:rsidR="00AE3318" w:rsidRDefault="00AE3318" w:rsidP="00AE3318"/>
    <w:p w:rsidR="00AE3318" w:rsidRDefault="00AE3318" w:rsidP="00AE3318"/>
    <w:p w:rsidR="00AE3318" w:rsidRDefault="00AE3318" w:rsidP="00566FA5">
      <w:pPr>
        <w:jc w:val="both"/>
      </w:pPr>
    </w:p>
    <w:p w:rsidR="00AE3318" w:rsidRPr="0076320B" w:rsidRDefault="00AE3318" w:rsidP="00566FA5">
      <w:pPr>
        <w:jc w:val="both"/>
        <w:rPr>
          <w:sz w:val="20"/>
        </w:rPr>
      </w:pPr>
      <w:r w:rsidRPr="0076320B">
        <w:rPr>
          <w:sz w:val="20"/>
        </w:rPr>
        <w:t xml:space="preserve">Art. 299 – Código Penal – Omitir, em documento público ou particular, declaração que deve ou devia constar, ou nele inserir ou fazer inserir declaração falsa ou diversa do que devia ser escrita com fim de prejudicar direito, criar obrigação ou alterar a verdade sobre fato juridicamente relevante. Pena – Reclusão – </w:t>
      </w:r>
      <w:smartTag w:uri="urn:schemas-microsoft-com:office:smarttags" w:element="metricconverter">
        <w:smartTagPr>
          <w:attr w:name="ProductID" w:val="1 a"/>
        </w:smartTagPr>
        <w:r w:rsidRPr="0076320B">
          <w:rPr>
            <w:sz w:val="20"/>
          </w:rPr>
          <w:t>1 a</w:t>
        </w:r>
      </w:smartTag>
      <w:r w:rsidRPr="0076320B">
        <w:rPr>
          <w:sz w:val="20"/>
        </w:rPr>
        <w:t xml:space="preserve"> 5 anos, e </w:t>
      </w:r>
      <w:proofErr w:type="gramStart"/>
      <w:r w:rsidRPr="0076320B">
        <w:rPr>
          <w:sz w:val="20"/>
        </w:rPr>
        <w:t>multa</w:t>
      </w:r>
      <w:proofErr w:type="gramEnd"/>
    </w:p>
    <w:p w:rsidR="00B469A9" w:rsidRDefault="00B469A9"/>
    <w:sectPr w:rsidR="00B469A9" w:rsidSect="00AE3318">
      <w:headerReference w:type="default" r:id="rId7"/>
      <w:footnotePr>
        <w:pos w:val="beneathText"/>
      </w:footnotePr>
      <w:pgSz w:w="11907" w:h="16840" w:code="9"/>
      <w:pgMar w:top="2693" w:right="1134" w:bottom="1134" w:left="1701" w:header="539" w:footer="2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C95" w:rsidRDefault="007B7C95">
      <w:r>
        <w:separator/>
      </w:r>
    </w:p>
  </w:endnote>
  <w:endnote w:type="continuationSeparator" w:id="0">
    <w:p w:rsidR="007B7C95" w:rsidRDefault="007B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C95" w:rsidRDefault="007B7C95">
      <w:r>
        <w:separator/>
      </w:r>
    </w:p>
  </w:footnote>
  <w:footnote w:type="continuationSeparator" w:id="0">
    <w:p w:rsidR="007B7C95" w:rsidRDefault="007B7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FA5" w:rsidRDefault="00FF6D34">
    <w:pPr>
      <w:pStyle w:val="Cabealho"/>
      <w:jc w:val="center"/>
      <w:rPr>
        <w:noProof/>
        <w:sz w:val="18"/>
      </w:rPr>
    </w:pPr>
    <w:r>
      <w:rPr>
        <w:noProof/>
      </w:rPr>
      <w:drawing>
        <wp:anchor distT="0" distB="0" distL="114300" distR="114300" simplePos="0" relativeHeight="251657728" behindDoc="0" locked="0" layoutInCell="1" allowOverlap="1" wp14:anchorId="3BE0B866" wp14:editId="370F0695">
          <wp:simplePos x="0" y="0"/>
          <wp:positionH relativeFrom="column">
            <wp:posOffset>2552700</wp:posOffset>
          </wp:positionH>
          <wp:positionV relativeFrom="paragraph">
            <wp:posOffset>102870</wp:posOffset>
          </wp:positionV>
          <wp:extent cx="682625" cy="728980"/>
          <wp:effectExtent l="0" t="0" r="3175"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6FA5" w:rsidRDefault="00566FA5">
    <w:pPr>
      <w:pStyle w:val="Cabealho"/>
      <w:jc w:val="center"/>
      <w:rPr>
        <w:sz w:val="18"/>
      </w:rPr>
    </w:pPr>
  </w:p>
  <w:p w:rsidR="00566FA5" w:rsidRDefault="00566FA5">
    <w:pPr>
      <w:pStyle w:val="Cabealho"/>
      <w:jc w:val="center"/>
      <w:rPr>
        <w:sz w:val="18"/>
      </w:rPr>
    </w:pPr>
  </w:p>
  <w:p w:rsidR="00566FA5" w:rsidRPr="005F5133" w:rsidRDefault="00566FA5">
    <w:pPr>
      <w:pStyle w:val="Cabealho"/>
      <w:jc w:val="center"/>
      <w:rPr>
        <w:rFonts w:ascii="Verdana" w:hAnsi="Verdana"/>
        <w:sz w:val="18"/>
      </w:rPr>
    </w:pPr>
  </w:p>
  <w:p w:rsidR="00566FA5" w:rsidRPr="005F5133" w:rsidRDefault="00566FA5">
    <w:pPr>
      <w:pStyle w:val="Cabealho"/>
      <w:jc w:val="center"/>
      <w:rPr>
        <w:rFonts w:ascii="Verdana" w:hAnsi="Verdana"/>
        <w:sz w:val="18"/>
      </w:rPr>
    </w:pPr>
  </w:p>
  <w:p w:rsidR="00566FA5" w:rsidRPr="005F5133" w:rsidRDefault="00566FA5">
    <w:pPr>
      <w:pStyle w:val="Cabealho"/>
      <w:jc w:val="center"/>
      <w:rPr>
        <w:rFonts w:ascii="Verdana" w:hAnsi="Verdana"/>
        <w:sz w:val="18"/>
      </w:rPr>
    </w:pPr>
  </w:p>
  <w:p w:rsidR="00566FA5" w:rsidRPr="005F5133" w:rsidRDefault="00566FA5">
    <w:pPr>
      <w:pStyle w:val="Cabealho"/>
      <w:jc w:val="center"/>
      <w:rPr>
        <w:rFonts w:ascii="Verdana" w:hAnsi="Verdana"/>
        <w:sz w:val="18"/>
      </w:rPr>
    </w:pPr>
  </w:p>
  <w:p w:rsidR="00566FA5" w:rsidRPr="005F5133" w:rsidRDefault="00566FA5">
    <w:pPr>
      <w:pStyle w:val="Cabealho"/>
      <w:jc w:val="center"/>
      <w:rPr>
        <w:rFonts w:ascii="Verdana" w:hAnsi="Verdana"/>
        <w:sz w:val="16"/>
        <w:szCs w:val="16"/>
      </w:rPr>
    </w:pPr>
    <w:r w:rsidRPr="005F5133">
      <w:rPr>
        <w:rFonts w:ascii="Verdana" w:hAnsi="Verdana"/>
        <w:sz w:val="16"/>
        <w:szCs w:val="16"/>
      </w:rPr>
      <w:t>SERVIÇO PÚBLICO FEDERAL</w:t>
    </w:r>
  </w:p>
  <w:p w:rsidR="00566FA5" w:rsidRPr="005F5133" w:rsidRDefault="00566FA5">
    <w:pPr>
      <w:pStyle w:val="Cabealho"/>
      <w:jc w:val="center"/>
      <w:rPr>
        <w:rFonts w:ascii="Verdana" w:hAnsi="Verdana"/>
        <w:b/>
        <w:sz w:val="20"/>
      </w:rPr>
    </w:pPr>
    <w:r w:rsidRPr="005F5133">
      <w:rPr>
        <w:rFonts w:ascii="Verdana" w:hAnsi="Verdana"/>
        <w:b/>
        <w:sz w:val="20"/>
      </w:rPr>
      <w:t>UNIVERSIDADE FEDERAL DE SANTA CATARINA</w:t>
    </w:r>
  </w:p>
  <w:p w:rsidR="00566FA5" w:rsidRDefault="00566FA5">
    <w:pPr>
      <w:pStyle w:val="Cabealho"/>
      <w:jc w:val="center"/>
      <w:rPr>
        <w:rFonts w:ascii="Verdana" w:hAnsi="Verdana"/>
        <w:sz w:val="16"/>
        <w:szCs w:val="16"/>
      </w:rPr>
    </w:pPr>
    <w:r>
      <w:rPr>
        <w:rFonts w:ascii="Verdana" w:hAnsi="Verdana"/>
        <w:sz w:val="16"/>
        <w:szCs w:val="16"/>
      </w:rPr>
      <w:t>PR</w:t>
    </w:r>
    <w:r w:rsidR="002220BD">
      <w:rPr>
        <w:rFonts w:ascii="Verdana" w:hAnsi="Verdana"/>
        <w:sz w:val="16"/>
        <w:szCs w:val="16"/>
      </w:rPr>
      <w:t>O</w:t>
    </w:r>
    <w:r>
      <w:rPr>
        <w:rFonts w:ascii="Verdana" w:hAnsi="Verdana"/>
        <w:sz w:val="16"/>
        <w:szCs w:val="16"/>
      </w:rPr>
      <w:t>D</w:t>
    </w:r>
    <w:r w:rsidR="002220BD">
      <w:rPr>
        <w:rFonts w:ascii="Verdana" w:hAnsi="Verdana"/>
        <w:sz w:val="16"/>
        <w:szCs w:val="16"/>
      </w:rPr>
      <w:t>EGE</w:t>
    </w:r>
    <w:r>
      <w:rPr>
        <w:rFonts w:ascii="Verdana" w:hAnsi="Verdana"/>
        <w:sz w:val="16"/>
        <w:szCs w:val="16"/>
      </w:rPr>
      <w:t>S</w:t>
    </w:r>
    <w:r w:rsidR="002220BD">
      <w:rPr>
        <w:rFonts w:ascii="Verdana" w:hAnsi="Verdana"/>
        <w:sz w:val="16"/>
        <w:szCs w:val="16"/>
      </w:rPr>
      <w:t>P</w:t>
    </w:r>
    <w:r>
      <w:rPr>
        <w:rFonts w:ascii="Verdana" w:hAnsi="Verdana"/>
        <w:sz w:val="16"/>
        <w:szCs w:val="16"/>
      </w:rPr>
      <w:t xml:space="preserve"> – </w:t>
    </w:r>
    <w:proofErr w:type="gramStart"/>
    <w:r>
      <w:rPr>
        <w:rFonts w:ascii="Verdana" w:hAnsi="Verdana"/>
        <w:sz w:val="16"/>
        <w:szCs w:val="16"/>
      </w:rPr>
      <w:t>PRÓ REITORIA</w:t>
    </w:r>
    <w:proofErr w:type="gramEnd"/>
    <w:r>
      <w:rPr>
        <w:rFonts w:ascii="Verdana" w:hAnsi="Verdana"/>
        <w:sz w:val="16"/>
        <w:szCs w:val="16"/>
      </w:rPr>
      <w:t xml:space="preserve"> DE DESENVOLVIMENTO </w:t>
    </w:r>
    <w:r w:rsidR="002220BD">
      <w:rPr>
        <w:rFonts w:ascii="Verdana" w:hAnsi="Verdana"/>
        <w:sz w:val="16"/>
        <w:szCs w:val="16"/>
      </w:rPr>
      <w:t>E GESTÃO DE PESSOAS</w:t>
    </w:r>
  </w:p>
  <w:p w:rsidR="00566FA5" w:rsidRDefault="00566FA5">
    <w:pPr>
      <w:pStyle w:val="Cabealho"/>
      <w:jc w:val="center"/>
      <w:rPr>
        <w:rFonts w:ascii="Verdana" w:hAnsi="Verdana"/>
        <w:sz w:val="16"/>
        <w:szCs w:val="16"/>
      </w:rPr>
    </w:pPr>
    <w:r>
      <w:rPr>
        <w:rFonts w:ascii="Verdana" w:hAnsi="Verdana"/>
        <w:sz w:val="16"/>
        <w:szCs w:val="16"/>
      </w:rPr>
      <w:t>DEPARTAMENTO DE ATENÇÃO SOCIAL À SAÚDE</w:t>
    </w:r>
  </w:p>
  <w:p w:rsidR="00566FA5" w:rsidRPr="005F5133" w:rsidRDefault="00566FA5">
    <w:pPr>
      <w:pStyle w:val="Cabealho"/>
      <w:jc w:val="center"/>
      <w:rPr>
        <w:rFonts w:ascii="Verdana" w:hAnsi="Verdana"/>
        <w:sz w:val="16"/>
        <w:szCs w:val="16"/>
      </w:rPr>
    </w:pPr>
    <w:r w:rsidRPr="005F5133">
      <w:rPr>
        <w:rFonts w:ascii="Verdana" w:hAnsi="Verdana"/>
        <w:sz w:val="16"/>
        <w:szCs w:val="16"/>
      </w:rPr>
      <w:t xml:space="preserve">CAMPUS UNIVERSITÁRIO REITOR JOÃO DAVID FERREIRA LIMA - TRINDADE </w:t>
    </w:r>
  </w:p>
  <w:p w:rsidR="00566FA5" w:rsidRPr="005F5133" w:rsidRDefault="00566FA5">
    <w:pPr>
      <w:pStyle w:val="Cabealho"/>
      <w:jc w:val="center"/>
      <w:rPr>
        <w:rFonts w:ascii="Verdana" w:hAnsi="Verdana"/>
        <w:sz w:val="16"/>
        <w:szCs w:val="16"/>
      </w:rPr>
    </w:pPr>
    <w:r w:rsidRPr="005F5133">
      <w:rPr>
        <w:rFonts w:ascii="Verdana" w:hAnsi="Verdana"/>
        <w:sz w:val="16"/>
        <w:szCs w:val="16"/>
      </w:rPr>
      <w:t>CEP: 88040-900 - FLORIANÓPOLIS - SC</w:t>
    </w:r>
  </w:p>
  <w:p w:rsidR="00566FA5" w:rsidRPr="005F5133" w:rsidRDefault="00566FA5" w:rsidP="00AE3318">
    <w:pPr>
      <w:pStyle w:val="Cabealho"/>
      <w:jc w:val="center"/>
      <w:rPr>
        <w:rFonts w:ascii="Verdana" w:hAnsi="Verdana"/>
        <w:sz w:val="16"/>
        <w:szCs w:val="16"/>
      </w:rPr>
    </w:pPr>
    <w:r w:rsidRPr="005F5133">
      <w:rPr>
        <w:rFonts w:ascii="Verdana" w:hAnsi="Verdana"/>
        <w:sz w:val="16"/>
        <w:szCs w:val="16"/>
      </w:rPr>
      <w:t>TELEFONE (048) 3721-</w:t>
    </w:r>
    <w:r w:rsidR="002220BD">
      <w:rPr>
        <w:rFonts w:ascii="Verdana" w:hAnsi="Verdana"/>
        <w:sz w:val="16"/>
        <w:szCs w:val="16"/>
      </w:rPr>
      <w:t>2630</w:t>
    </w:r>
    <w:r w:rsidRPr="005F5133">
      <w:rPr>
        <w:rFonts w:ascii="Verdana" w:hAnsi="Verdana"/>
        <w:sz w:val="16"/>
        <w:szCs w:val="16"/>
      </w:rPr>
      <w:t xml:space="preserve"> - FAX (048) </w:t>
    </w:r>
    <w:r>
      <w:rPr>
        <w:rFonts w:ascii="Verdana" w:hAnsi="Verdana"/>
        <w:sz w:val="16"/>
        <w:szCs w:val="16"/>
      </w:rPr>
      <w:t>3721-</w:t>
    </w:r>
    <w:r w:rsidR="002220BD">
      <w:rPr>
        <w:rFonts w:ascii="Verdana" w:hAnsi="Verdana"/>
        <w:sz w:val="16"/>
        <w:szCs w:val="16"/>
      </w:rPr>
      <w:t>2631</w:t>
    </w:r>
  </w:p>
  <w:p w:rsidR="00566FA5" w:rsidRPr="005F5133" w:rsidRDefault="00566FA5">
    <w:pPr>
      <w:pStyle w:val="Cabealho"/>
      <w:jc w:val="center"/>
      <w:rPr>
        <w:rFonts w:ascii="Verdana" w:hAnsi="Verdana"/>
        <w:sz w:val="16"/>
        <w:szCs w:val="16"/>
      </w:rPr>
    </w:pPr>
    <w:r w:rsidRPr="005F5133">
      <w:rPr>
        <w:rFonts w:ascii="Verdana" w:hAnsi="Verdana"/>
        <w:sz w:val="16"/>
        <w:szCs w:val="16"/>
      </w:rPr>
      <w:t xml:space="preserve">E-mail: </w:t>
    </w:r>
    <w:r>
      <w:rPr>
        <w:rFonts w:ascii="Verdana" w:hAnsi="Verdana"/>
        <w:sz w:val="16"/>
        <w:szCs w:val="16"/>
      </w:rPr>
      <w:t>planodesaude@</w:t>
    </w:r>
    <w:r w:rsidR="002220BD">
      <w:rPr>
        <w:rFonts w:ascii="Verdana" w:hAnsi="Verdana"/>
        <w:sz w:val="16"/>
        <w:szCs w:val="16"/>
      </w:rPr>
      <w:t>contato</w:t>
    </w:r>
    <w:r>
      <w:rPr>
        <w:rFonts w:ascii="Verdana" w:hAnsi="Verdana"/>
        <w:sz w:val="16"/>
        <w:szCs w:val="16"/>
      </w:rPr>
      <w:t>.ufsc.br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D34"/>
    <w:rsid w:val="002220BD"/>
    <w:rsid w:val="004200B9"/>
    <w:rsid w:val="00566FA5"/>
    <w:rsid w:val="0062428A"/>
    <w:rsid w:val="0071090D"/>
    <w:rsid w:val="007508A2"/>
    <w:rsid w:val="0075767E"/>
    <w:rsid w:val="0079668E"/>
    <w:rsid w:val="007B7C95"/>
    <w:rsid w:val="007C5A9F"/>
    <w:rsid w:val="007D7074"/>
    <w:rsid w:val="007E6A8E"/>
    <w:rsid w:val="00804103"/>
    <w:rsid w:val="00972DB6"/>
    <w:rsid w:val="00AE3318"/>
    <w:rsid w:val="00B469A9"/>
    <w:rsid w:val="00C07FC1"/>
    <w:rsid w:val="00C334D8"/>
    <w:rsid w:val="00CC145B"/>
    <w:rsid w:val="00E07EF0"/>
    <w:rsid w:val="00EF531C"/>
    <w:rsid w:val="00F46C85"/>
    <w:rsid w:val="00F60C33"/>
    <w:rsid w:val="00FF440C"/>
    <w:rsid w:val="00FF6D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318"/>
    <w:pPr>
      <w:suppressAutoHyphens/>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E3318"/>
    <w:pPr>
      <w:tabs>
        <w:tab w:val="center" w:pos="4419"/>
        <w:tab w:val="right" w:pos="8838"/>
      </w:tabs>
    </w:pPr>
  </w:style>
  <w:style w:type="character" w:customStyle="1" w:styleId="CabealhoChar">
    <w:name w:val="Cabeçalho Char"/>
    <w:basedOn w:val="Fontepargpadro"/>
    <w:link w:val="Cabealho"/>
    <w:rsid w:val="00AE3318"/>
    <w:rPr>
      <w:sz w:val="24"/>
      <w:lang w:val="pt-BR" w:eastAsia="pt-BR" w:bidi="ar-SA"/>
    </w:rPr>
  </w:style>
  <w:style w:type="paragraph" w:styleId="Textodebalo">
    <w:name w:val="Balloon Text"/>
    <w:basedOn w:val="Normal"/>
    <w:semiHidden/>
    <w:rsid w:val="00C07FC1"/>
    <w:rPr>
      <w:rFonts w:ascii="Tahoma" w:hAnsi="Tahoma" w:cs="Tahoma"/>
      <w:sz w:val="16"/>
      <w:szCs w:val="16"/>
    </w:rPr>
  </w:style>
  <w:style w:type="paragraph" w:styleId="Rodap">
    <w:name w:val="footer"/>
    <w:basedOn w:val="Normal"/>
    <w:rsid w:val="00566FA5"/>
    <w:pPr>
      <w:tabs>
        <w:tab w:val="center" w:pos="4252"/>
        <w:tab w:val="right" w:pos="8504"/>
      </w:tabs>
    </w:pPr>
  </w:style>
  <w:style w:type="table" w:styleId="Tabelacomgrade">
    <w:name w:val="Table Grid"/>
    <w:basedOn w:val="Tabelanormal"/>
    <w:rsid w:val="00566FA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318"/>
    <w:pPr>
      <w:suppressAutoHyphens/>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AE3318"/>
    <w:pPr>
      <w:tabs>
        <w:tab w:val="center" w:pos="4419"/>
        <w:tab w:val="right" w:pos="8838"/>
      </w:tabs>
    </w:pPr>
  </w:style>
  <w:style w:type="character" w:customStyle="1" w:styleId="CabealhoChar">
    <w:name w:val="Cabeçalho Char"/>
    <w:basedOn w:val="Fontepargpadro"/>
    <w:link w:val="Cabealho"/>
    <w:rsid w:val="00AE3318"/>
    <w:rPr>
      <w:sz w:val="24"/>
      <w:lang w:val="pt-BR" w:eastAsia="pt-BR" w:bidi="ar-SA"/>
    </w:rPr>
  </w:style>
  <w:style w:type="paragraph" w:styleId="Textodebalo">
    <w:name w:val="Balloon Text"/>
    <w:basedOn w:val="Normal"/>
    <w:semiHidden/>
    <w:rsid w:val="00C07FC1"/>
    <w:rPr>
      <w:rFonts w:ascii="Tahoma" w:hAnsi="Tahoma" w:cs="Tahoma"/>
      <w:sz w:val="16"/>
      <w:szCs w:val="16"/>
    </w:rPr>
  </w:style>
  <w:style w:type="paragraph" w:styleId="Rodap">
    <w:name w:val="footer"/>
    <w:basedOn w:val="Normal"/>
    <w:rsid w:val="00566FA5"/>
    <w:pPr>
      <w:tabs>
        <w:tab w:val="center" w:pos="4252"/>
        <w:tab w:val="right" w:pos="8504"/>
      </w:tabs>
    </w:pPr>
  </w:style>
  <w:style w:type="table" w:styleId="Tabelacomgrade">
    <w:name w:val="Table Grid"/>
    <w:basedOn w:val="Tabelanormal"/>
    <w:rsid w:val="00566FA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1\AppData\Local\Temp\Declara&#231;&#227;o%20de%20Resid&#234;ncia.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Declaração de Residência</Template>
  <TotalTime>2</TotalTime>
  <Pages>1</Pages>
  <Words>166</Words>
  <Characters>899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DECLARAÇÃO DE RESIDÊNCIA</vt:lpstr>
    </vt:vector>
  </TitlesOfParts>
  <Company>Kille®Soft</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 DE RESIDÊNCIA</dc:title>
  <dc:creator>a1</dc:creator>
  <cp:lastModifiedBy>Andre Luís da Rosa</cp:lastModifiedBy>
  <cp:revision>2</cp:revision>
  <cp:lastPrinted>2011-09-22T19:28:00Z</cp:lastPrinted>
  <dcterms:created xsi:type="dcterms:W3CDTF">2014-02-17T14:09:00Z</dcterms:created>
  <dcterms:modified xsi:type="dcterms:W3CDTF">2017-01-26T13:32:00Z</dcterms:modified>
</cp:coreProperties>
</file>